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3F" w:rsidRDefault="0031533F" w:rsidP="00DF61DC">
      <w:pPr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1533F" w:rsidRPr="00731AB4" w:rsidRDefault="0031533F" w:rsidP="00DF61DC">
      <w:pPr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31AB4">
        <w:rPr>
          <w:rFonts w:ascii="Times New Roman" w:hAnsi="Times New Roman" w:cs="Times New Roman"/>
          <w:caps/>
          <w:sz w:val="28"/>
          <w:szCs w:val="28"/>
        </w:rPr>
        <w:t>Министерство спорта Российской Федерации</w:t>
      </w:r>
    </w:p>
    <w:p w:rsidR="0031533F" w:rsidRDefault="0031533F" w:rsidP="00DF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AB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31533F" w:rsidRPr="00731AB4" w:rsidRDefault="0031533F" w:rsidP="00DF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AB4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31533F" w:rsidRDefault="0031533F" w:rsidP="00DF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AB4">
        <w:rPr>
          <w:rFonts w:ascii="Times New Roman" w:hAnsi="Times New Roman" w:cs="Times New Roman"/>
          <w:sz w:val="28"/>
          <w:szCs w:val="28"/>
        </w:rPr>
        <w:t xml:space="preserve">«Сибирский государственный университет физической культуры и спорта» </w:t>
      </w:r>
    </w:p>
    <w:p w:rsidR="0031533F" w:rsidRDefault="0031533F" w:rsidP="00DF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физической культуры</w:t>
      </w:r>
    </w:p>
    <w:p w:rsidR="0031533F" w:rsidRDefault="0031533F" w:rsidP="00DF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3F" w:rsidRDefault="0031533F" w:rsidP="00DF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3F" w:rsidRDefault="0031533F" w:rsidP="00DF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1DC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31533F" w:rsidRDefault="0031533F" w:rsidP="00DF6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3F" w:rsidRPr="00517DDA" w:rsidRDefault="0031533F" w:rsidP="00517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3F" w:rsidRDefault="0031533F" w:rsidP="00B155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b/>
          <w:bCs/>
          <w:sz w:val="28"/>
          <w:szCs w:val="28"/>
        </w:rPr>
        <w:t>Приглашаем Вас на «День открытых дверей»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207pt;margin-top:38.7pt;width:21.05pt;height:45pt;z-index:251658240;visibility:visible;mso-position-horizontal-relative:text;mso-position-vertical-relative:page">
            <v:imagedata r:id="rId5" o:title=""/>
            <w10:wrap type="topAndBottom" anchory="page"/>
          </v:shape>
        </w:pict>
      </w:r>
    </w:p>
    <w:p w:rsidR="0031533F" w:rsidRDefault="0031533F" w:rsidP="00B1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sz w:val="28"/>
          <w:szCs w:val="28"/>
        </w:rPr>
        <w:t>в колледж физическо</w:t>
      </w:r>
      <w:r>
        <w:rPr>
          <w:rFonts w:ascii="Times New Roman" w:hAnsi="Times New Roman" w:cs="Times New Roman"/>
          <w:sz w:val="28"/>
          <w:szCs w:val="28"/>
        </w:rPr>
        <w:t>й культуры, который состоится 13</w:t>
      </w:r>
      <w:r w:rsidRPr="00517DDA">
        <w:rPr>
          <w:rFonts w:ascii="Times New Roman" w:hAnsi="Times New Roman" w:cs="Times New Roman"/>
          <w:sz w:val="28"/>
          <w:szCs w:val="28"/>
        </w:rPr>
        <w:t>.05.2016 г. с 10.00 – 14.00 по адресу: 644009, г. Омск, ул. Масленникова,148,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17DDA">
        <w:rPr>
          <w:rFonts w:ascii="Times New Roman" w:hAnsi="Times New Roman" w:cs="Times New Roman"/>
          <w:sz w:val="28"/>
          <w:szCs w:val="28"/>
        </w:rPr>
        <w:t xml:space="preserve">5, кабинет 423             </w:t>
      </w:r>
    </w:p>
    <w:p w:rsidR="0031533F" w:rsidRPr="00517DDA" w:rsidRDefault="0031533F" w:rsidP="00B1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b/>
          <w:bCs/>
          <w:sz w:val="28"/>
          <w:szCs w:val="28"/>
        </w:rPr>
        <w:t>тел:</w:t>
      </w:r>
      <w:r w:rsidRPr="00517DDA">
        <w:rPr>
          <w:rFonts w:ascii="Times New Roman" w:hAnsi="Times New Roman" w:cs="Times New Roman"/>
          <w:sz w:val="28"/>
          <w:szCs w:val="28"/>
        </w:rPr>
        <w:t xml:space="preserve"> 8-(3812)-36-43-75</w:t>
      </w:r>
    </w:p>
    <w:p w:rsidR="0031533F" w:rsidRPr="002E65D5" w:rsidRDefault="0031533F" w:rsidP="00B1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DDA">
        <w:rPr>
          <w:rFonts w:ascii="Times New Roman" w:hAnsi="Times New Roman" w:cs="Times New Roman"/>
          <w:b/>
          <w:bCs/>
          <w:sz w:val="28"/>
          <w:szCs w:val="28"/>
        </w:rPr>
        <w:t>e-mail:</w:t>
      </w:r>
      <w:r w:rsidRPr="00517DDA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517DDA">
          <w:rPr>
            <w:rStyle w:val="Hyperlink"/>
            <w:rFonts w:ascii="Times New Roman" w:hAnsi="Times New Roman" w:cs="Times New Roman"/>
            <w:sz w:val="28"/>
            <w:szCs w:val="28"/>
          </w:rPr>
          <w:t> </w:t>
        </w:r>
      </w:hyperlink>
      <w:hyperlink r:id="rId7" w:history="1">
        <w:r w:rsidRPr="00517DDA">
          <w:rPr>
            <w:rStyle w:val="Hyperlink"/>
            <w:rFonts w:ascii="Times New Roman" w:hAnsi="Times New Roman" w:cs="Times New Roman"/>
            <w:sz w:val="28"/>
            <w:szCs w:val="28"/>
          </w:rPr>
          <w:t>colledge@sibgufk.ru</w:t>
        </w:r>
      </w:hyperlink>
    </w:p>
    <w:p w:rsidR="0031533F" w:rsidRDefault="0031533F" w:rsidP="00497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143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E2E2D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 xml:space="preserve">будущих абитуриентов с особенностями </w:t>
      </w:r>
      <w:r>
        <w:rPr>
          <w:rFonts w:ascii="Times New Roman" w:hAnsi="Times New Roman" w:cs="Times New Roman"/>
          <w:color w:val="2E2E2D"/>
          <w:sz w:val="28"/>
          <w:szCs w:val="28"/>
        </w:rPr>
        <w:t>профессии педагога по физической культуре, организацией учебной, спортивной и воспитательной работ,</w:t>
      </w:r>
      <w:r>
        <w:rPr>
          <w:rFonts w:ascii="Times New Roman" w:hAnsi="Times New Roman" w:cs="Times New Roman"/>
          <w:sz w:val="28"/>
          <w:szCs w:val="28"/>
        </w:rPr>
        <w:t xml:space="preserve"> со структурой учебного заведения,</w:t>
      </w:r>
      <w:r>
        <w:rPr>
          <w:rFonts w:ascii="Times New Roman" w:hAnsi="Times New Roman" w:cs="Times New Roman"/>
          <w:color w:val="2E2E2D"/>
          <w:sz w:val="28"/>
          <w:szCs w:val="28"/>
        </w:rPr>
        <w:t xml:space="preserve"> а также предоставить</w:t>
      </w:r>
      <w:r w:rsidRPr="00E448BA">
        <w:rPr>
          <w:rFonts w:ascii="Times New Roman" w:hAnsi="Times New Roman" w:cs="Times New Roman"/>
          <w:color w:val="2E2E2D"/>
          <w:sz w:val="28"/>
          <w:szCs w:val="28"/>
        </w:rPr>
        <w:t xml:space="preserve"> информацию о порядке и сроках подачи документов</w:t>
      </w:r>
      <w:r>
        <w:rPr>
          <w:rFonts w:ascii="Times New Roman" w:hAnsi="Times New Roman" w:cs="Times New Roman"/>
          <w:color w:val="2E2E2D"/>
          <w:sz w:val="28"/>
          <w:szCs w:val="28"/>
        </w:rPr>
        <w:t xml:space="preserve"> и вступительных испытаний.</w:t>
      </w:r>
    </w:p>
    <w:p w:rsidR="0031533F" w:rsidRDefault="0031533F" w:rsidP="00497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мероприятии необходимо до 05 мая 2016г. заполнить заявку (с обязательным указанием ФИО контактного лица, контактных данных: адреса, телефона, электронного адреса). Образец заявки в приложении 1.</w:t>
      </w:r>
    </w:p>
    <w:p w:rsidR="0031533F" w:rsidRDefault="0031533F" w:rsidP="00497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3F1">
        <w:rPr>
          <w:rFonts w:ascii="Times New Roman" w:hAnsi="Times New Roman" w:cs="Times New Roman"/>
          <w:b/>
          <w:bCs/>
          <w:sz w:val="28"/>
          <w:szCs w:val="28"/>
        </w:rPr>
        <w:t>Просьба к участникам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быть в спортивной одежде для участия в спортивном мероприятии «Веселые старты». </w:t>
      </w:r>
    </w:p>
    <w:p w:rsidR="0031533F" w:rsidRDefault="0031533F" w:rsidP="00262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3F" w:rsidRDefault="0031533F" w:rsidP="002627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3F" w:rsidRDefault="0031533F" w:rsidP="00CB6C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1533F" w:rsidRPr="00B155AA" w:rsidRDefault="0031533F" w:rsidP="00CB6C8A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55AA">
        <w:rPr>
          <w:rFonts w:ascii="Times New Roman" w:hAnsi="Times New Roman" w:cs="Times New Roman"/>
          <w:i/>
          <w:iCs/>
          <w:sz w:val="28"/>
          <w:szCs w:val="28"/>
        </w:rPr>
        <w:t>Образец заявки</w:t>
      </w:r>
    </w:p>
    <w:p w:rsidR="0031533F" w:rsidRPr="00CB6C8A" w:rsidRDefault="0031533F" w:rsidP="00CB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6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1533F" w:rsidRDefault="0031533F" w:rsidP="00CB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«</w:t>
      </w:r>
      <w:r w:rsidRPr="00CB6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День открытых дверей» </w:t>
      </w:r>
    </w:p>
    <w:p w:rsidR="0031533F" w:rsidRPr="00CB6C8A" w:rsidRDefault="0031533F" w:rsidP="00CB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олледж физической культуры СибГУФК</w:t>
      </w:r>
    </w:p>
    <w:p w:rsidR="0031533F" w:rsidRPr="00CB6C8A" w:rsidRDefault="0031533F" w:rsidP="00CB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533F" w:rsidRPr="00CB6C8A" w:rsidRDefault="0031533F" w:rsidP="00CB6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6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мая 2016</w:t>
      </w:r>
      <w:r w:rsidRPr="00CB6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1533F" w:rsidRPr="00CB6C8A" w:rsidRDefault="0031533F" w:rsidP="00CB6C8A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533F" w:rsidRPr="00CB6C8A" w:rsidRDefault="0031533F" w:rsidP="00CB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33F" w:rsidRPr="00CB6C8A" w:rsidRDefault="0031533F" w:rsidP="00CB6C8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6C8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Организация: </w:t>
      </w:r>
    </w:p>
    <w:p w:rsidR="0031533F" w:rsidRPr="00CB6C8A" w:rsidRDefault="0031533F" w:rsidP="00CB6C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C8A">
        <w:rPr>
          <w:rFonts w:ascii="Times New Roman" w:hAnsi="Times New Roman" w:cs="Times New Roman"/>
          <w:sz w:val="28"/>
          <w:szCs w:val="28"/>
          <w:lang w:eastAsia="ru-RU"/>
        </w:rPr>
        <w:t xml:space="preserve">Адрес: </w:t>
      </w:r>
    </w:p>
    <w:p w:rsidR="0031533F" w:rsidRPr="00CB6C8A" w:rsidRDefault="0031533F" w:rsidP="00CB6C8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6C8A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Телефон/факс: </w:t>
      </w:r>
    </w:p>
    <w:p w:rsidR="0031533F" w:rsidRPr="00530B6D" w:rsidRDefault="0031533F" w:rsidP="00CB6C8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B6C8A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530B6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6C8A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30B6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1533F" w:rsidRPr="00CB6C8A" w:rsidRDefault="0031533F" w:rsidP="00CB6C8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участников, класс</w:t>
      </w:r>
      <w:r w:rsidRPr="00CB6C8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1533F" w:rsidRPr="00CB6C8A" w:rsidRDefault="0031533F" w:rsidP="00CB6C8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прибытия</w:t>
      </w:r>
      <w:r w:rsidRPr="00CB6C8A">
        <w:rPr>
          <w:rFonts w:ascii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eastAsia="ru-RU"/>
        </w:rPr>
        <w:t>10.00; 11.00; 12.00; 13.00 (выберите вам удобное)</w:t>
      </w:r>
    </w:p>
    <w:p w:rsidR="0031533F" w:rsidRDefault="0031533F" w:rsidP="00CB6C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33F" w:rsidRPr="002E65D5" w:rsidRDefault="0031533F" w:rsidP="00CB6C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533F" w:rsidRPr="002E65D5" w:rsidSect="003C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659C"/>
    <w:multiLevelType w:val="multilevel"/>
    <w:tmpl w:val="9BA24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63C"/>
    <w:rsid w:val="001C720C"/>
    <w:rsid w:val="00262746"/>
    <w:rsid w:val="002E65D5"/>
    <w:rsid w:val="002F58B7"/>
    <w:rsid w:val="00312E05"/>
    <w:rsid w:val="0031533F"/>
    <w:rsid w:val="003C09C5"/>
    <w:rsid w:val="003E4A2C"/>
    <w:rsid w:val="004973F1"/>
    <w:rsid w:val="004D623E"/>
    <w:rsid w:val="00517DDA"/>
    <w:rsid w:val="00530B6D"/>
    <w:rsid w:val="005E768E"/>
    <w:rsid w:val="00660F5F"/>
    <w:rsid w:val="00687074"/>
    <w:rsid w:val="0069463C"/>
    <w:rsid w:val="00731AB4"/>
    <w:rsid w:val="00746040"/>
    <w:rsid w:val="00857BB5"/>
    <w:rsid w:val="0099674E"/>
    <w:rsid w:val="009B5336"/>
    <w:rsid w:val="009D2143"/>
    <w:rsid w:val="00AE21CB"/>
    <w:rsid w:val="00B155AA"/>
    <w:rsid w:val="00B45E05"/>
    <w:rsid w:val="00BB146F"/>
    <w:rsid w:val="00CB6C8A"/>
    <w:rsid w:val="00DD3584"/>
    <w:rsid w:val="00DF61DC"/>
    <w:rsid w:val="00E448BA"/>
    <w:rsid w:val="00E54DCB"/>
    <w:rsid w:val="00ED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C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65D5"/>
    <w:rPr>
      <w:color w:val="auto"/>
      <w:u w:val="single"/>
    </w:rPr>
  </w:style>
  <w:style w:type="paragraph" w:styleId="EnvelopeAddress">
    <w:name w:val="envelope address"/>
    <w:basedOn w:val="Normal"/>
    <w:uiPriority w:val="99"/>
    <w:rsid w:val="009967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="Times New Roman" w:hAnsi="Calibri Light" w:cs="Calibri Light"/>
      <w:sz w:val="24"/>
      <w:szCs w:val="24"/>
    </w:rPr>
  </w:style>
  <w:style w:type="paragraph" w:styleId="EnvelopeReturn">
    <w:name w:val="envelope return"/>
    <w:basedOn w:val="Normal"/>
    <w:uiPriority w:val="99"/>
    <w:rsid w:val="0099674E"/>
    <w:pPr>
      <w:spacing w:after="0" w:line="240" w:lineRule="auto"/>
    </w:pPr>
    <w:rPr>
      <w:rFonts w:ascii="Calibri Light" w:eastAsia="Times New Roman" w:hAnsi="Calibri Light" w:cs="Calibri Ligh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D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6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6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62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D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23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623E"/>
    <w:rPr>
      <w:color w:val="808080"/>
    </w:rPr>
  </w:style>
  <w:style w:type="character" w:styleId="Strong">
    <w:name w:val="Strong"/>
    <w:basedOn w:val="DefaultParagraphFont"/>
    <w:uiPriority w:val="99"/>
    <w:qFormat/>
    <w:locked/>
    <w:rsid w:val="00E44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dge@sibguf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dge@sibguf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224</Words>
  <Characters>1283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kollege</cp:lastModifiedBy>
  <cp:revision>12</cp:revision>
  <dcterms:created xsi:type="dcterms:W3CDTF">2016-04-19T13:21:00Z</dcterms:created>
  <dcterms:modified xsi:type="dcterms:W3CDTF">2016-04-25T07:46:00Z</dcterms:modified>
</cp:coreProperties>
</file>